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B8C4" w14:textId="77777777" w:rsidR="00C6333C" w:rsidRDefault="00C6333C" w:rsidP="00C6333C">
      <w:pPr>
        <w:suppressAutoHyphens/>
        <w:spacing w:line="280" w:lineRule="atLeast"/>
      </w:pPr>
    </w:p>
    <w:p w14:paraId="4B97D88C" w14:textId="77777777" w:rsidR="00C6333C" w:rsidRDefault="00C6333C" w:rsidP="00C6333C">
      <w:pPr>
        <w:suppressAutoHyphens/>
        <w:spacing w:line="280" w:lineRule="atLeast"/>
      </w:pPr>
    </w:p>
    <w:p w14:paraId="1B5B462F" w14:textId="77777777" w:rsidR="00DE7DE2" w:rsidRPr="00350466" w:rsidRDefault="006124A0" w:rsidP="006124A0">
      <w:pPr>
        <w:suppressAutoHyphens/>
        <w:spacing w:line="280" w:lineRule="atLeast"/>
        <w:rPr>
          <w:sz w:val="22"/>
          <w:szCs w:val="22"/>
        </w:rPr>
      </w:pPr>
      <w:r w:rsidRPr="00350466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350466">
        <w:rPr>
          <w:sz w:val="22"/>
          <w:szCs w:val="22"/>
        </w:rPr>
        <w:instrText xml:space="preserve"> FORMTEXT </w:instrText>
      </w:r>
      <w:r w:rsidRPr="00350466">
        <w:rPr>
          <w:sz w:val="22"/>
          <w:szCs w:val="22"/>
        </w:rPr>
      </w:r>
      <w:r w:rsidRPr="00350466"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Pr="00350466">
        <w:rPr>
          <w:sz w:val="22"/>
          <w:szCs w:val="22"/>
        </w:rPr>
        <w:fldChar w:fldCharType="end"/>
      </w:r>
      <w:bookmarkEnd w:id="0"/>
      <w:r w:rsidR="00A23461" w:rsidRPr="00350466">
        <w:rPr>
          <w:sz w:val="22"/>
          <w:szCs w:val="22"/>
        </w:rPr>
        <w:t xml:space="preserve">, le </w:t>
      </w:r>
      <w:r w:rsidRPr="00350466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350466">
        <w:rPr>
          <w:sz w:val="22"/>
          <w:szCs w:val="22"/>
        </w:rPr>
        <w:instrText xml:space="preserve"> FORMTEXT </w:instrText>
      </w:r>
      <w:r w:rsidRPr="00350466">
        <w:rPr>
          <w:sz w:val="22"/>
          <w:szCs w:val="22"/>
        </w:rPr>
      </w:r>
      <w:r w:rsidRPr="00350466"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Pr="00350466">
        <w:rPr>
          <w:sz w:val="22"/>
          <w:szCs w:val="22"/>
        </w:rPr>
        <w:fldChar w:fldCharType="end"/>
      </w:r>
      <w:bookmarkEnd w:id="1"/>
    </w:p>
    <w:p w14:paraId="17A02BF4" w14:textId="77777777" w:rsidR="00DE7DE2" w:rsidRDefault="00DE7DE2">
      <w:pPr>
        <w:suppressAutoHyphens/>
        <w:spacing w:line="280" w:lineRule="atLeast"/>
      </w:pPr>
    </w:p>
    <w:p w14:paraId="28F0C0CF" w14:textId="77777777" w:rsidR="00DE7DE2" w:rsidRDefault="00DE7DE2">
      <w:pPr>
        <w:suppressAutoHyphens/>
        <w:spacing w:line="280" w:lineRule="atLeast"/>
      </w:pPr>
    </w:p>
    <w:bookmarkStart w:id="2" w:name="Texte3"/>
    <w:p w14:paraId="37218DBB" w14:textId="77777777" w:rsidR="00A23461" w:rsidRPr="00350466" w:rsidRDefault="006124A0" w:rsidP="00CB01AE">
      <w:pPr>
        <w:suppressAutoHyphens/>
        <w:spacing w:line="280" w:lineRule="atLeast"/>
        <w:rPr>
          <w:sz w:val="22"/>
          <w:szCs w:val="22"/>
        </w:rPr>
      </w:pPr>
      <w:r w:rsidRPr="00350466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 w:rsidRPr="00350466">
        <w:rPr>
          <w:sz w:val="22"/>
          <w:szCs w:val="22"/>
        </w:rPr>
        <w:instrText xml:space="preserve"> FORMTEXT </w:instrText>
      </w:r>
      <w:r w:rsidRPr="00350466">
        <w:rPr>
          <w:sz w:val="22"/>
          <w:szCs w:val="22"/>
        </w:rPr>
      </w:r>
      <w:r w:rsidRPr="00350466"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Destinataire</w:t>
      </w:r>
      <w:r w:rsidRPr="00350466">
        <w:rPr>
          <w:sz w:val="22"/>
          <w:szCs w:val="22"/>
        </w:rPr>
        <w:fldChar w:fldCharType="end"/>
      </w:r>
      <w:bookmarkEnd w:id="2"/>
    </w:p>
    <w:p w14:paraId="1D47122E" w14:textId="77777777" w:rsidR="00A23461" w:rsidRDefault="00A23461">
      <w:pPr>
        <w:suppressAutoHyphens/>
        <w:spacing w:line="280" w:lineRule="atLeast"/>
      </w:pPr>
    </w:p>
    <w:p w14:paraId="4A9140FB" w14:textId="77777777" w:rsidR="00DE7DE2" w:rsidRDefault="00DE7DE2">
      <w:pPr>
        <w:suppressAutoHyphens/>
        <w:spacing w:line="280" w:lineRule="atLeast"/>
      </w:pPr>
    </w:p>
    <w:p w14:paraId="4176C7F5" w14:textId="3A149119" w:rsidR="00DE7DE2" w:rsidRPr="00CB01AE" w:rsidRDefault="192B6370" w:rsidP="4CE3987E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1E4ECBED">
        <w:rPr>
          <w:b/>
          <w:bCs/>
          <w:sz w:val="22"/>
          <w:szCs w:val="22"/>
        </w:rPr>
        <w:t>Objet :</w:t>
      </w:r>
      <w:r w:rsidR="00DE7DE2">
        <w:tab/>
      </w:r>
      <w:r w:rsidR="660BE860" w:rsidRPr="1E4ECBED">
        <w:rPr>
          <w:b/>
          <w:bCs/>
          <w:sz w:val="22"/>
          <w:szCs w:val="22"/>
        </w:rPr>
        <w:t>Demande de</w:t>
      </w:r>
      <w:r w:rsidR="42ABF2E5" w:rsidRPr="1E4ECBED">
        <w:rPr>
          <w:b/>
          <w:bCs/>
          <w:sz w:val="22"/>
          <w:szCs w:val="22"/>
        </w:rPr>
        <w:t xml:space="preserve"> </w:t>
      </w:r>
      <w:r w:rsidR="29E1905A" w:rsidRPr="1E4ECBED">
        <w:rPr>
          <w:b/>
          <w:bCs/>
          <w:sz w:val="22"/>
          <w:szCs w:val="22"/>
        </w:rPr>
        <w:t>maintien des droits et avantages durant un retrait préventif</w:t>
      </w:r>
      <w:r w:rsidR="42ABF2E5" w:rsidRPr="1E4ECBED">
        <w:rPr>
          <w:b/>
          <w:bCs/>
          <w:sz w:val="22"/>
          <w:szCs w:val="22"/>
        </w:rPr>
        <w:t xml:space="preserve"> </w:t>
      </w:r>
    </w:p>
    <w:p w14:paraId="04E1D5A1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66CD29DF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67CC4C8A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23A145FE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7D06DE69" w14:textId="77777777" w:rsidR="00A23461" w:rsidRPr="00CB01AE" w:rsidRDefault="00A23461">
      <w:pPr>
        <w:rPr>
          <w:sz w:val="22"/>
          <w:szCs w:val="22"/>
        </w:rPr>
      </w:pPr>
    </w:p>
    <w:p w14:paraId="213CAD61" w14:textId="5D12CA05" w:rsidR="00CD6EE2" w:rsidRPr="00CD6EE2" w:rsidRDefault="072F4C87" w:rsidP="725504FD">
      <w:pPr>
        <w:rPr>
          <w:rFonts w:eastAsia="Arial"/>
          <w:sz w:val="22"/>
          <w:szCs w:val="22"/>
        </w:rPr>
      </w:pPr>
      <w:r w:rsidRPr="75E55B27">
        <w:rPr>
          <w:rFonts w:eastAsia="Arial"/>
          <w:sz w:val="22"/>
          <w:szCs w:val="22"/>
        </w:rPr>
        <w:t xml:space="preserve">Conformément à </w:t>
      </w:r>
      <w:r w:rsidR="607AEDF3" w:rsidRPr="75E55B27">
        <w:rPr>
          <w:rFonts w:eastAsia="Arial"/>
          <w:sz w:val="22"/>
          <w:szCs w:val="22"/>
        </w:rPr>
        <w:t xml:space="preserve">l’article </w:t>
      </w:r>
      <w:r w:rsidR="7B9A3FA9" w:rsidRPr="75E55B27">
        <w:rPr>
          <w:rFonts w:eastAsia="Arial"/>
          <w:sz w:val="22"/>
          <w:szCs w:val="22"/>
        </w:rPr>
        <w:t>43</w:t>
      </w:r>
      <w:r w:rsidR="607AEDF3" w:rsidRPr="75E55B27">
        <w:rPr>
          <w:rFonts w:eastAsia="Arial"/>
          <w:sz w:val="22"/>
          <w:szCs w:val="22"/>
        </w:rPr>
        <w:t xml:space="preserve"> de la </w:t>
      </w:r>
      <w:r w:rsidR="607AEDF3" w:rsidRPr="75E55B27">
        <w:rPr>
          <w:rFonts w:eastAsia="Arial"/>
          <w:i/>
          <w:iCs/>
          <w:sz w:val="22"/>
          <w:szCs w:val="22"/>
        </w:rPr>
        <w:t xml:space="preserve">Loi sur </w:t>
      </w:r>
      <w:r w:rsidR="0B55EF97" w:rsidRPr="75E55B27">
        <w:rPr>
          <w:rFonts w:eastAsia="Arial"/>
          <w:i/>
          <w:iCs/>
          <w:sz w:val="22"/>
          <w:szCs w:val="22"/>
        </w:rPr>
        <w:t>la santé et la sécurité</w:t>
      </w:r>
      <w:r w:rsidR="607AEDF3" w:rsidRPr="75E55B27">
        <w:rPr>
          <w:rFonts w:eastAsia="Arial"/>
          <w:i/>
          <w:iCs/>
          <w:sz w:val="22"/>
          <w:szCs w:val="22"/>
        </w:rPr>
        <w:t xml:space="preserve"> du travail</w:t>
      </w:r>
      <w:r w:rsidRPr="75E55B27">
        <w:rPr>
          <w:rFonts w:eastAsia="Arial"/>
          <w:sz w:val="22"/>
          <w:szCs w:val="22"/>
        </w:rPr>
        <w:t xml:space="preserve">, veuillez considérer la présente comme une demande </w:t>
      </w:r>
      <w:r w:rsidR="5A65188A" w:rsidRPr="75E55B27">
        <w:rPr>
          <w:rFonts w:eastAsia="Arial"/>
          <w:sz w:val="22"/>
          <w:szCs w:val="22"/>
        </w:rPr>
        <w:t>de</w:t>
      </w:r>
      <w:r w:rsidR="427A9D53" w:rsidRPr="75E55B27">
        <w:rPr>
          <w:rFonts w:eastAsia="Arial"/>
          <w:sz w:val="22"/>
          <w:szCs w:val="22"/>
        </w:rPr>
        <w:t xml:space="preserve"> conserver tous les avantages liés à </w:t>
      </w:r>
      <w:r w:rsidR="0086DFA2" w:rsidRPr="75E55B27">
        <w:rPr>
          <w:rFonts w:eastAsia="Arial"/>
          <w:sz w:val="22"/>
          <w:szCs w:val="22"/>
        </w:rPr>
        <w:t>tous les</w:t>
      </w:r>
      <w:r w:rsidR="06AF49D0" w:rsidRPr="75E55B27">
        <w:rPr>
          <w:rFonts w:eastAsia="Arial"/>
          <w:sz w:val="22"/>
          <w:szCs w:val="22"/>
        </w:rPr>
        <w:t xml:space="preserve"> emplois </w:t>
      </w:r>
      <w:r w:rsidR="427A9D53" w:rsidRPr="75E55B27">
        <w:rPr>
          <w:rFonts w:eastAsia="Arial"/>
          <w:sz w:val="22"/>
          <w:szCs w:val="22"/>
        </w:rPr>
        <w:t xml:space="preserve">que </w:t>
      </w:r>
      <w:r w:rsidR="4E098D53" w:rsidRPr="75E55B27">
        <w:rPr>
          <w:rFonts w:eastAsia="Arial"/>
          <w:sz w:val="22"/>
          <w:szCs w:val="22"/>
        </w:rPr>
        <w:t xml:space="preserve">j’ai occupés </w:t>
      </w:r>
      <w:r w:rsidR="427A9D53" w:rsidRPr="75E55B27">
        <w:rPr>
          <w:rFonts w:eastAsia="Arial"/>
          <w:sz w:val="22"/>
          <w:szCs w:val="22"/>
        </w:rPr>
        <w:t>au cours des 52 dernières semaines</w:t>
      </w:r>
      <w:r w:rsidR="573C0B93" w:rsidRPr="75E55B27">
        <w:rPr>
          <w:rFonts w:eastAsia="Arial"/>
          <w:sz w:val="22"/>
          <w:szCs w:val="22"/>
        </w:rPr>
        <w:t xml:space="preserve"> ou à mon contrat de travail actuel</w:t>
      </w:r>
      <w:r w:rsidR="78D07D16" w:rsidRPr="75E55B27">
        <w:rPr>
          <w:rFonts w:eastAsia="Arial"/>
          <w:sz w:val="22"/>
          <w:szCs w:val="22"/>
        </w:rPr>
        <w:t>,</w:t>
      </w:r>
      <w:r w:rsidR="573C0B93" w:rsidRPr="75E55B27">
        <w:rPr>
          <w:rFonts w:eastAsia="Arial"/>
          <w:sz w:val="22"/>
          <w:szCs w:val="22"/>
        </w:rPr>
        <w:t xml:space="preserve"> s’il est plus avantageux</w:t>
      </w:r>
      <w:r w:rsidR="5D91B785" w:rsidRPr="75E55B27">
        <w:rPr>
          <w:rFonts w:eastAsia="Arial"/>
          <w:sz w:val="22"/>
          <w:szCs w:val="22"/>
        </w:rPr>
        <w:t>.</w:t>
      </w:r>
    </w:p>
    <w:p w14:paraId="2FD42FF1" w14:textId="5368EABE" w:rsidR="00CD6EE2" w:rsidRDefault="00CD6EE2" w:rsidP="725504FD">
      <w:pPr>
        <w:rPr>
          <w:rFonts w:eastAsia="Arial"/>
          <w:sz w:val="22"/>
          <w:szCs w:val="22"/>
        </w:rPr>
      </w:pPr>
    </w:p>
    <w:p w14:paraId="669C9DE4" w14:textId="373F344D" w:rsidR="00517A99" w:rsidRDefault="12963D42" w:rsidP="75E55B27">
      <w:pPr>
        <w:rPr>
          <w:rFonts w:eastAsia="Arial"/>
          <w:i/>
          <w:iCs/>
          <w:sz w:val="22"/>
          <w:szCs w:val="22"/>
        </w:rPr>
      </w:pPr>
      <w:r w:rsidRPr="75E55B27">
        <w:rPr>
          <w:rFonts w:eastAsia="Arial"/>
          <w:sz w:val="22"/>
          <w:szCs w:val="22"/>
        </w:rPr>
        <w:t xml:space="preserve">Je désire </w:t>
      </w:r>
      <w:r w:rsidR="539E4F78" w:rsidRPr="75E55B27">
        <w:rPr>
          <w:rFonts w:eastAsia="Arial"/>
          <w:sz w:val="22"/>
          <w:szCs w:val="22"/>
        </w:rPr>
        <w:t xml:space="preserve">notamment </w:t>
      </w:r>
      <w:r w:rsidR="4AC69298" w:rsidRPr="75E55B27">
        <w:rPr>
          <w:rFonts w:eastAsia="Arial"/>
          <w:color w:val="000000" w:themeColor="text1"/>
          <w:sz w:val="22"/>
          <w:szCs w:val="22"/>
        </w:rPr>
        <w:t xml:space="preserve">me voir reconnaître mon service au RREGOP </w:t>
      </w:r>
      <w:r w:rsidR="205C7D3A" w:rsidRPr="75E55B27">
        <w:rPr>
          <w:rFonts w:eastAsia="Arial"/>
          <w:color w:val="000000" w:themeColor="text1"/>
          <w:sz w:val="22"/>
          <w:szCs w:val="22"/>
        </w:rPr>
        <w:t xml:space="preserve">sur la base de </w:t>
      </w:r>
      <w:r w:rsidR="0CA241A3" w:rsidRPr="75E55B27">
        <w:rPr>
          <w:rFonts w:eastAsia="Arial"/>
          <w:sz w:val="22"/>
          <w:szCs w:val="22"/>
        </w:rPr>
        <w:t>tous l</w:t>
      </w:r>
      <w:r w:rsidR="2A2B644F" w:rsidRPr="75E55B27">
        <w:rPr>
          <w:rFonts w:eastAsia="Arial"/>
          <w:sz w:val="22"/>
          <w:szCs w:val="22"/>
        </w:rPr>
        <w:t xml:space="preserve">es emplois </w:t>
      </w:r>
      <w:r w:rsidR="205C7D3A" w:rsidRPr="75E55B27">
        <w:rPr>
          <w:rFonts w:eastAsia="Arial"/>
          <w:sz w:val="22"/>
          <w:szCs w:val="22"/>
        </w:rPr>
        <w:t xml:space="preserve">que </w:t>
      </w:r>
      <w:r w:rsidR="7390191E" w:rsidRPr="75E55B27">
        <w:rPr>
          <w:rFonts w:eastAsia="Arial"/>
          <w:sz w:val="22"/>
          <w:szCs w:val="22"/>
        </w:rPr>
        <w:t xml:space="preserve">j’ai occupés </w:t>
      </w:r>
      <w:r w:rsidR="205C7D3A" w:rsidRPr="75E55B27">
        <w:rPr>
          <w:rFonts w:eastAsia="Arial"/>
          <w:sz w:val="22"/>
          <w:szCs w:val="22"/>
        </w:rPr>
        <w:t xml:space="preserve">au cours des 52 dernières semaines ou </w:t>
      </w:r>
      <w:r w:rsidR="4D8C01DE" w:rsidRPr="75E55B27">
        <w:rPr>
          <w:rFonts w:eastAsia="Arial"/>
          <w:sz w:val="22"/>
          <w:szCs w:val="22"/>
        </w:rPr>
        <w:t xml:space="preserve">sur la base de </w:t>
      </w:r>
      <w:r w:rsidR="205C7D3A" w:rsidRPr="75E55B27">
        <w:rPr>
          <w:rFonts w:eastAsia="Arial"/>
          <w:sz w:val="22"/>
          <w:szCs w:val="22"/>
        </w:rPr>
        <w:t>mon contrat de travail actuel</w:t>
      </w:r>
      <w:r w:rsidR="33302532" w:rsidRPr="75E55B27">
        <w:rPr>
          <w:rFonts w:eastAsia="Arial"/>
          <w:sz w:val="22"/>
          <w:szCs w:val="22"/>
        </w:rPr>
        <w:t>,</w:t>
      </w:r>
      <w:r w:rsidR="205C7D3A" w:rsidRPr="75E55B27">
        <w:rPr>
          <w:rFonts w:eastAsia="Arial"/>
          <w:sz w:val="22"/>
          <w:szCs w:val="22"/>
        </w:rPr>
        <w:t xml:space="preserve"> s’il est plus avantageux</w:t>
      </w:r>
      <w:r w:rsidR="2F854BDE" w:rsidRPr="75E55B27">
        <w:rPr>
          <w:rFonts w:eastAsia="Arial"/>
          <w:i/>
          <w:iCs/>
          <w:sz w:val="22"/>
          <w:szCs w:val="22"/>
        </w:rPr>
        <w:t>.</w:t>
      </w:r>
    </w:p>
    <w:p w14:paraId="7341D566" w14:textId="4E8153C5" w:rsidR="1E4ECBED" w:rsidRDefault="1E4ECBED" w:rsidP="1E4ECBED">
      <w:pPr>
        <w:rPr>
          <w:rFonts w:eastAsia="Arial"/>
          <w:sz w:val="22"/>
          <w:szCs w:val="22"/>
        </w:rPr>
      </w:pPr>
    </w:p>
    <w:p w14:paraId="78DC09C6" w14:textId="6B519F55" w:rsidR="00073BDA" w:rsidRPr="00CD6EE2" w:rsidRDefault="14C0102A" w:rsidP="725504FD">
      <w:pPr>
        <w:rPr>
          <w:rFonts w:eastAsia="Arial"/>
          <w:sz w:val="22"/>
          <w:szCs w:val="22"/>
        </w:rPr>
      </w:pPr>
      <w:r w:rsidRPr="75E55B27">
        <w:rPr>
          <w:rFonts w:eastAsia="Arial"/>
          <w:sz w:val="22"/>
          <w:szCs w:val="22"/>
        </w:rPr>
        <w:t xml:space="preserve">De plus, je demande que me soit reconnue mon expérience durant mon congé </w:t>
      </w:r>
      <w:r w:rsidR="581AAB07" w:rsidRPr="75E55B27">
        <w:rPr>
          <w:rFonts w:eastAsia="Arial"/>
          <w:color w:val="000000" w:themeColor="text1"/>
          <w:sz w:val="22"/>
          <w:szCs w:val="22"/>
        </w:rPr>
        <w:t xml:space="preserve">sur la base de </w:t>
      </w:r>
      <w:r w:rsidR="5BEF8FB6" w:rsidRPr="75E55B27">
        <w:rPr>
          <w:rFonts w:eastAsia="Arial"/>
          <w:color w:val="000000" w:themeColor="text1"/>
          <w:sz w:val="22"/>
          <w:szCs w:val="22"/>
        </w:rPr>
        <w:t>tous l</w:t>
      </w:r>
      <w:r w:rsidR="581AAB07" w:rsidRPr="75E55B27">
        <w:rPr>
          <w:rFonts w:eastAsia="Arial"/>
          <w:sz w:val="22"/>
          <w:szCs w:val="22"/>
        </w:rPr>
        <w:t xml:space="preserve">es emplois que </w:t>
      </w:r>
      <w:r w:rsidR="14C45354" w:rsidRPr="75E55B27">
        <w:rPr>
          <w:rFonts w:eastAsia="Arial"/>
          <w:sz w:val="22"/>
          <w:szCs w:val="22"/>
        </w:rPr>
        <w:t xml:space="preserve">j’ai occupés </w:t>
      </w:r>
      <w:r w:rsidR="581AAB07" w:rsidRPr="75E55B27">
        <w:rPr>
          <w:rFonts w:eastAsia="Arial"/>
          <w:sz w:val="22"/>
          <w:szCs w:val="22"/>
        </w:rPr>
        <w:t xml:space="preserve">au cours des 52 dernières semaines ou </w:t>
      </w:r>
      <w:r w:rsidR="38ED9637" w:rsidRPr="75E55B27">
        <w:rPr>
          <w:rFonts w:eastAsia="Arial"/>
          <w:sz w:val="22"/>
          <w:szCs w:val="22"/>
        </w:rPr>
        <w:t xml:space="preserve">sur la base de </w:t>
      </w:r>
      <w:r w:rsidR="581AAB07" w:rsidRPr="75E55B27">
        <w:rPr>
          <w:rFonts w:eastAsia="Arial"/>
          <w:sz w:val="22"/>
          <w:szCs w:val="22"/>
        </w:rPr>
        <w:t>mon contrat de travail actuel</w:t>
      </w:r>
      <w:r w:rsidR="2172695B" w:rsidRPr="75E55B27">
        <w:rPr>
          <w:rFonts w:eastAsia="Arial"/>
          <w:sz w:val="22"/>
          <w:szCs w:val="22"/>
        </w:rPr>
        <w:t>,</w:t>
      </w:r>
      <w:r w:rsidR="581AAB07" w:rsidRPr="75E55B27">
        <w:rPr>
          <w:rFonts w:eastAsia="Arial"/>
          <w:sz w:val="22"/>
          <w:szCs w:val="22"/>
        </w:rPr>
        <w:t xml:space="preserve"> s’il est plus avantageux</w:t>
      </w:r>
      <w:r w:rsidR="6D528C0A" w:rsidRPr="75E55B27">
        <w:rPr>
          <w:rFonts w:eastAsia="Arial"/>
          <w:sz w:val="22"/>
          <w:szCs w:val="22"/>
        </w:rPr>
        <w:t>,</w:t>
      </w:r>
      <w:r w:rsidR="581AAB07" w:rsidRPr="75E55B27">
        <w:rPr>
          <w:rFonts w:eastAsia="Arial"/>
          <w:sz w:val="22"/>
          <w:szCs w:val="22"/>
        </w:rPr>
        <w:t xml:space="preserve"> </w:t>
      </w:r>
      <w:r w:rsidRPr="75E55B27">
        <w:rPr>
          <w:rFonts w:eastAsia="Arial"/>
          <w:sz w:val="22"/>
          <w:szCs w:val="22"/>
        </w:rPr>
        <w:t>et qu’à la fin de ce congé me soit accordé le salaire auquel j’aurais eu droit si j’étais resté</w:t>
      </w:r>
      <w:r w:rsidR="7D99BF10" w:rsidRPr="75E55B27">
        <w:rPr>
          <w:rFonts w:eastAsia="Arial"/>
          <w:sz w:val="22"/>
          <w:szCs w:val="22"/>
        </w:rPr>
        <w:t>e</w:t>
      </w:r>
      <w:r w:rsidRPr="75E55B27">
        <w:rPr>
          <w:rFonts w:eastAsia="Arial"/>
          <w:sz w:val="22"/>
          <w:szCs w:val="22"/>
        </w:rPr>
        <w:t xml:space="preserve"> au travail.</w:t>
      </w:r>
    </w:p>
    <w:p w14:paraId="35066192" w14:textId="55136570" w:rsidR="00894241" w:rsidRDefault="00894241" w:rsidP="725504FD">
      <w:pPr>
        <w:rPr>
          <w:rFonts w:eastAsia="Arial"/>
          <w:sz w:val="22"/>
          <w:szCs w:val="22"/>
        </w:rPr>
      </w:pPr>
    </w:p>
    <w:p w14:paraId="4815F063" w14:textId="268BDD95" w:rsidR="00894241" w:rsidRDefault="73C85A49" w:rsidP="75E55B27">
      <w:pPr>
        <w:rPr>
          <w:rFonts w:eastAsia="Arial"/>
          <w:i/>
          <w:iCs/>
          <w:sz w:val="22"/>
          <w:szCs w:val="22"/>
        </w:rPr>
      </w:pPr>
      <w:r w:rsidRPr="75E55B27">
        <w:rPr>
          <w:rFonts w:eastAsia="Arial"/>
          <w:sz w:val="22"/>
          <w:szCs w:val="22"/>
        </w:rPr>
        <w:t xml:space="preserve">Je désire également </w:t>
      </w:r>
      <w:r w:rsidRPr="75E55B27">
        <w:rPr>
          <w:rFonts w:eastAsia="Arial"/>
          <w:color w:val="000000" w:themeColor="text1"/>
          <w:sz w:val="22"/>
          <w:szCs w:val="22"/>
        </w:rPr>
        <w:t>continuer à participer au</w:t>
      </w:r>
      <w:r w:rsidR="00761B19">
        <w:rPr>
          <w:rFonts w:eastAsia="Arial"/>
          <w:color w:val="000000" w:themeColor="text1"/>
          <w:sz w:val="22"/>
          <w:szCs w:val="22"/>
        </w:rPr>
        <w:t>x</w:t>
      </w:r>
      <w:r w:rsidRPr="75E55B27">
        <w:rPr>
          <w:rFonts w:eastAsia="Arial"/>
          <w:color w:val="000000" w:themeColor="text1"/>
          <w:sz w:val="22"/>
          <w:szCs w:val="22"/>
        </w:rPr>
        <w:t xml:space="preserve"> régime</w:t>
      </w:r>
      <w:r w:rsidR="00761B19">
        <w:rPr>
          <w:rFonts w:eastAsia="Arial"/>
          <w:color w:val="000000" w:themeColor="text1"/>
          <w:sz w:val="22"/>
          <w:szCs w:val="22"/>
        </w:rPr>
        <w:t>s</w:t>
      </w:r>
      <w:r w:rsidRPr="75E55B27">
        <w:rPr>
          <w:rFonts w:eastAsia="Arial"/>
          <w:color w:val="000000" w:themeColor="text1"/>
          <w:sz w:val="22"/>
          <w:szCs w:val="22"/>
        </w:rPr>
        <w:t xml:space="preserve"> d’assurance qui me sont applicables, </w:t>
      </w:r>
      <w:r w:rsidRPr="75E55B27">
        <w:rPr>
          <w:rFonts w:eastAsia="Arial"/>
          <w:sz w:val="22"/>
          <w:szCs w:val="22"/>
        </w:rPr>
        <w:t>conformément à la clause 5-13.13</w:t>
      </w:r>
      <w:r w:rsidRPr="75E55B27">
        <w:rPr>
          <w:rFonts w:eastAsia="Arial"/>
          <w:i/>
          <w:iCs/>
          <w:sz w:val="22"/>
          <w:szCs w:val="22"/>
        </w:rPr>
        <w:t>.</w:t>
      </w:r>
    </w:p>
    <w:p w14:paraId="7A3FF1E3" w14:textId="44D7E803" w:rsidR="00CD6EE2" w:rsidRPr="00CD6EE2" w:rsidRDefault="00CD6EE2" w:rsidP="725504FD">
      <w:pPr>
        <w:rPr>
          <w:rFonts w:eastAsia="Arial"/>
          <w:sz w:val="22"/>
          <w:szCs w:val="22"/>
        </w:rPr>
      </w:pPr>
    </w:p>
    <w:p w14:paraId="3996C31D" w14:textId="77777777" w:rsidR="00672A15" w:rsidRDefault="00672A15">
      <w:pPr>
        <w:rPr>
          <w:sz w:val="22"/>
          <w:szCs w:val="22"/>
        </w:rPr>
      </w:pPr>
    </w:p>
    <w:p w14:paraId="67C8033A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7F30C426" w14:textId="77777777" w:rsidR="00A23461" w:rsidRPr="00CB01AE" w:rsidRDefault="00A23461">
      <w:pPr>
        <w:rPr>
          <w:sz w:val="22"/>
          <w:szCs w:val="22"/>
        </w:rPr>
      </w:pPr>
    </w:p>
    <w:p w14:paraId="0CE1DE38" w14:textId="77777777" w:rsidR="00A23461" w:rsidRDefault="00A23461">
      <w:pPr>
        <w:rPr>
          <w:sz w:val="22"/>
          <w:szCs w:val="22"/>
        </w:rPr>
      </w:pPr>
    </w:p>
    <w:p w14:paraId="5016B9EC" w14:textId="77777777" w:rsidR="00C6333C" w:rsidRPr="00CB01AE" w:rsidRDefault="00C6333C">
      <w:pPr>
        <w:rPr>
          <w:sz w:val="22"/>
          <w:szCs w:val="22"/>
        </w:rPr>
      </w:pPr>
    </w:p>
    <w:p w14:paraId="12E779B0" w14:textId="77777777" w:rsidR="00A23461" w:rsidRPr="00CB01AE" w:rsidRDefault="00A23461">
      <w:pPr>
        <w:rPr>
          <w:sz w:val="22"/>
          <w:szCs w:val="22"/>
        </w:rPr>
      </w:pPr>
    </w:p>
    <w:bookmarkStart w:id="3" w:name="Texte4"/>
    <w:p w14:paraId="55341E71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3"/>
    </w:p>
    <w:bookmarkStart w:id="4" w:name="Texte5"/>
    <w:p w14:paraId="4B80B628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4"/>
    </w:p>
    <w:p w14:paraId="23D905F5" w14:textId="77777777" w:rsidR="00900FF6" w:rsidRDefault="00900FF6">
      <w:pPr>
        <w:rPr>
          <w:sz w:val="22"/>
          <w:szCs w:val="22"/>
        </w:rPr>
      </w:pPr>
    </w:p>
    <w:p w14:paraId="57C65148" w14:textId="77777777" w:rsidR="0079523F" w:rsidRDefault="0079523F">
      <w:pPr>
        <w:rPr>
          <w:sz w:val="22"/>
          <w:szCs w:val="22"/>
        </w:rPr>
      </w:pPr>
    </w:p>
    <w:p w14:paraId="6E2929B8" w14:textId="77777777" w:rsidR="000C68D6" w:rsidRDefault="000C68D6">
      <w:pPr>
        <w:rPr>
          <w:sz w:val="22"/>
          <w:szCs w:val="22"/>
        </w:rPr>
      </w:pPr>
      <w:r>
        <w:rPr>
          <w:sz w:val="22"/>
          <w:szCs w:val="22"/>
        </w:rPr>
        <w:t xml:space="preserve">p. j. </w:t>
      </w:r>
    </w:p>
    <w:p w14:paraId="3C326DA2" w14:textId="77777777" w:rsidR="000C68D6" w:rsidRDefault="000C68D6">
      <w:pPr>
        <w:rPr>
          <w:sz w:val="22"/>
          <w:szCs w:val="22"/>
        </w:rPr>
      </w:pPr>
    </w:p>
    <w:p w14:paraId="75A4A801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EDB8" w14:textId="77777777" w:rsidR="00014723" w:rsidRDefault="00014723">
      <w:r>
        <w:separator/>
      </w:r>
    </w:p>
  </w:endnote>
  <w:endnote w:type="continuationSeparator" w:id="0">
    <w:p w14:paraId="4232A29A" w14:textId="77777777" w:rsidR="00014723" w:rsidRDefault="00014723">
      <w:r>
        <w:continuationSeparator/>
      </w:r>
    </w:p>
  </w:endnote>
  <w:endnote w:type="continuationNotice" w:id="1">
    <w:p w14:paraId="042BEDEE" w14:textId="77777777" w:rsidR="00014723" w:rsidRDefault="00014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073C" w14:textId="77777777" w:rsidR="00014723" w:rsidRDefault="00014723">
      <w:r>
        <w:separator/>
      </w:r>
    </w:p>
  </w:footnote>
  <w:footnote w:type="continuationSeparator" w:id="0">
    <w:p w14:paraId="3615A411" w14:textId="77777777" w:rsidR="00014723" w:rsidRDefault="00014723">
      <w:r>
        <w:continuationSeparator/>
      </w:r>
    </w:p>
  </w:footnote>
  <w:footnote w:type="continuationNotice" w:id="1">
    <w:p w14:paraId="0417F16F" w14:textId="77777777" w:rsidR="00014723" w:rsidRDefault="00014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F1C1" w14:textId="77777777" w:rsidR="008D5194" w:rsidRDefault="008D5194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4EF23594" w14:textId="77777777" w:rsidR="008D5194" w:rsidRDefault="008D5194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AD51" w14:textId="523366F4" w:rsidR="008D5194" w:rsidRDefault="00E26F86" w:rsidP="00CB01AE">
    <w:pPr>
      <w:pStyle w:val="En-tte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inline distT="0" distB="0" distL="0" distR="0" wp14:anchorId="19018944" wp14:editId="28DCA321">
          <wp:extent cx="1580708" cy="405516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970" cy="41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F8AAE1" w14:textId="0B483335" w:rsidR="008D5194" w:rsidRDefault="00F67363" w:rsidP="00CB01AE">
    <w:pPr>
      <w:pStyle w:val="En-tte"/>
    </w:pPr>
    <w:r>
      <w:rPr>
        <w:noProof/>
      </w:rPr>
      <w:drawing>
        <wp:inline distT="0" distB="0" distL="0" distR="0" wp14:anchorId="6BE12E20" wp14:editId="680A36BF">
          <wp:extent cx="1485900" cy="532452"/>
          <wp:effectExtent l="0" t="0" r="0" b="127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726" cy="535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06B42" w14:textId="7AADA15C" w:rsidR="008D5194" w:rsidRDefault="008D5194" w:rsidP="00CB01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61"/>
    <w:rsid w:val="00011C69"/>
    <w:rsid w:val="00014723"/>
    <w:rsid w:val="00073BDA"/>
    <w:rsid w:val="000C68D6"/>
    <w:rsid w:val="00197D33"/>
    <w:rsid w:val="00253F4A"/>
    <w:rsid w:val="002673A4"/>
    <w:rsid w:val="002C0ED3"/>
    <w:rsid w:val="002F0CD0"/>
    <w:rsid w:val="00350466"/>
    <w:rsid w:val="00356ED8"/>
    <w:rsid w:val="003F1CBC"/>
    <w:rsid w:val="004249DC"/>
    <w:rsid w:val="004348DC"/>
    <w:rsid w:val="00517A99"/>
    <w:rsid w:val="00525A96"/>
    <w:rsid w:val="00563D29"/>
    <w:rsid w:val="005C65F1"/>
    <w:rsid w:val="005E7933"/>
    <w:rsid w:val="006124A0"/>
    <w:rsid w:val="00622DE8"/>
    <w:rsid w:val="00672A15"/>
    <w:rsid w:val="006C3BBD"/>
    <w:rsid w:val="00761B19"/>
    <w:rsid w:val="00762029"/>
    <w:rsid w:val="00762A5F"/>
    <w:rsid w:val="00781F1E"/>
    <w:rsid w:val="0079523F"/>
    <w:rsid w:val="007D6A7D"/>
    <w:rsid w:val="008264C7"/>
    <w:rsid w:val="0082781A"/>
    <w:rsid w:val="0086DFA2"/>
    <w:rsid w:val="00894241"/>
    <w:rsid w:val="008D5194"/>
    <w:rsid w:val="008F0C9B"/>
    <w:rsid w:val="00900FF6"/>
    <w:rsid w:val="00925C7F"/>
    <w:rsid w:val="00940E4E"/>
    <w:rsid w:val="00967F92"/>
    <w:rsid w:val="0099339E"/>
    <w:rsid w:val="009F496F"/>
    <w:rsid w:val="00A15584"/>
    <w:rsid w:val="00A23461"/>
    <w:rsid w:val="00A57888"/>
    <w:rsid w:val="00A649CF"/>
    <w:rsid w:val="00B10283"/>
    <w:rsid w:val="00B2025D"/>
    <w:rsid w:val="00B20FE8"/>
    <w:rsid w:val="00B234A6"/>
    <w:rsid w:val="00B43459"/>
    <w:rsid w:val="00BA2CAA"/>
    <w:rsid w:val="00BA2F96"/>
    <w:rsid w:val="00BF0548"/>
    <w:rsid w:val="00BF1498"/>
    <w:rsid w:val="00C6333C"/>
    <w:rsid w:val="00C6501B"/>
    <w:rsid w:val="00CB01AE"/>
    <w:rsid w:val="00CD6EE2"/>
    <w:rsid w:val="00D35A36"/>
    <w:rsid w:val="00D468FE"/>
    <w:rsid w:val="00DB5687"/>
    <w:rsid w:val="00DD228C"/>
    <w:rsid w:val="00DE7DE2"/>
    <w:rsid w:val="00E05D34"/>
    <w:rsid w:val="00E26F86"/>
    <w:rsid w:val="00EC556B"/>
    <w:rsid w:val="00F67363"/>
    <w:rsid w:val="00F8008C"/>
    <w:rsid w:val="00FE453B"/>
    <w:rsid w:val="065D0C8B"/>
    <w:rsid w:val="066462C6"/>
    <w:rsid w:val="06AF49D0"/>
    <w:rsid w:val="072F4C87"/>
    <w:rsid w:val="0B55EF97"/>
    <w:rsid w:val="0CA241A3"/>
    <w:rsid w:val="0D20E7A7"/>
    <w:rsid w:val="1094A45F"/>
    <w:rsid w:val="11036D09"/>
    <w:rsid w:val="12963D42"/>
    <w:rsid w:val="13EDB51E"/>
    <w:rsid w:val="14C0102A"/>
    <w:rsid w:val="14C45354"/>
    <w:rsid w:val="1626997F"/>
    <w:rsid w:val="17CB20B4"/>
    <w:rsid w:val="18B32EA6"/>
    <w:rsid w:val="192B6370"/>
    <w:rsid w:val="1D4D4D3B"/>
    <w:rsid w:val="1E4ECBED"/>
    <w:rsid w:val="205C7D3A"/>
    <w:rsid w:val="2172695B"/>
    <w:rsid w:val="21F2069E"/>
    <w:rsid w:val="2431B247"/>
    <w:rsid w:val="2644AACF"/>
    <w:rsid w:val="27E07B30"/>
    <w:rsid w:val="286248B7"/>
    <w:rsid w:val="28A3832F"/>
    <w:rsid w:val="29E1905A"/>
    <w:rsid w:val="2A2B644F"/>
    <w:rsid w:val="2AB219ED"/>
    <w:rsid w:val="2D1CDE39"/>
    <w:rsid w:val="2F2B2098"/>
    <w:rsid w:val="2F854BDE"/>
    <w:rsid w:val="30C8222E"/>
    <w:rsid w:val="31EA73F5"/>
    <w:rsid w:val="3262C15A"/>
    <w:rsid w:val="32AD5E70"/>
    <w:rsid w:val="32CDB208"/>
    <w:rsid w:val="33302532"/>
    <w:rsid w:val="3524628E"/>
    <w:rsid w:val="35C50EA6"/>
    <w:rsid w:val="3672C295"/>
    <w:rsid w:val="36C032EF"/>
    <w:rsid w:val="38ED9637"/>
    <w:rsid w:val="3A4CA05A"/>
    <w:rsid w:val="3A81B0C7"/>
    <w:rsid w:val="3C46DFDA"/>
    <w:rsid w:val="3D0815F0"/>
    <w:rsid w:val="3EC61E8B"/>
    <w:rsid w:val="3F8F1D35"/>
    <w:rsid w:val="427A9D53"/>
    <w:rsid w:val="42ABF2E5"/>
    <w:rsid w:val="4670309A"/>
    <w:rsid w:val="4A968D35"/>
    <w:rsid w:val="4AC69298"/>
    <w:rsid w:val="4AF9D06B"/>
    <w:rsid w:val="4CE3987E"/>
    <w:rsid w:val="4D8C01DE"/>
    <w:rsid w:val="4E098D53"/>
    <w:rsid w:val="4FE778B2"/>
    <w:rsid w:val="50E0BE26"/>
    <w:rsid w:val="5175AF95"/>
    <w:rsid w:val="51D96251"/>
    <w:rsid w:val="539E4F78"/>
    <w:rsid w:val="573C0B93"/>
    <w:rsid w:val="574F0CF3"/>
    <w:rsid w:val="57F0ACBB"/>
    <w:rsid w:val="581AAB07"/>
    <w:rsid w:val="582E333A"/>
    <w:rsid w:val="5836BAE5"/>
    <w:rsid w:val="5A65188A"/>
    <w:rsid w:val="5BEF8FB6"/>
    <w:rsid w:val="5CA025EB"/>
    <w:rsid w:val="5CDCE5AB"/>
    <w:rsid w:val="5D91B785"/>
    <w:rsid w:val="5DBFB770"/>
    <w:rsid w:val="5E3BF64C"/>
    <w:rsid w:val="5E57431F"/>
    <w:rsid w:val="5F13E68B"/>
    <w:rsid w:val="607AEDF3"/>
    <w:rsid w:val="6124F93E"/>
    <w:rsid w:val="660BE860"/>
    <w:rsid w:val="6D528C0A"/>
    <w:rsid w:val="725504FD"/>
    <w:rsid w:val="72C8FF8D"/>
    <w:rsid w:val="730EB0B3"/>
    <w:rsid w:val="7390191E"/>
    <w:rsid w:val="73C85A49"/>
    <w:rsid w:val="74AA8114"/>
    <w:rsid w:val="758EDA30"/>
    <w:rsid w:val="75E55B27"/>
    <w:rsid w:val="7805A13E"/>
    <w:rsid w:val="789E3A22"/>
    <w:rsid w:val="78D07D16"/>
    <w:rsid w:val="7B8EF8D8"/>
    <w:rsid w:val="7B9A3FA9"/>
    <w:rsid w:val="7D99B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F3F55"/>
  <w15:chartTrackingRefBased/>
  <w15:docId w15:val="{0434C10C-3579-42FF-8128-01484A94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rsid w:val="00BF1498"/>
    <w:rPr>
      <w:sz w:val="16"/>
      <w:szCs w:val="16"/>
    </w:rPr>
  </w:style>
  <w:style w:type="paragraph" w:styleId="Commentaire">
    <w:name w:val="annotation text"/>
    <w:basedOn w:val="Normal"/>
    <w:link w:val="CommentaireCar"/>
    <w:rsid w:val="00BF14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F1498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BF1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F149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EE10E14F76F4BB9EC4BD08E4FA316" ma:contentTypeVersion="14" ma:contentTypeDescription="Crée un document." ma:contentTypeScope="" ma:versionID="9c876f3351d6514949ebb2a9597d4c71">
  <xsd:schema xmlns:xsd="http://www.w3.org/2001/XMLSchema" xmlns:xs="http://www.w3.org/2001/XMLSchema" xmlns:p="http://schemas.microsoft.com/office/2006/metadata/properties" xmlns:ns2="7663632e-8690-4723-a024-e5ef2c5010be" xmlns:ns3="177dbb92-ac34-4fe6-b707-cd65ba8cb785" targetNamespace="http://schemas.microsoft.com/office/2006/metadata/properties" ma:root="true" ma:fieldsID="8cfe17ef3723da596b68483663bd0cd6" ns2:_="" ns3:_="">
    <xsd:import namespace="7663632e-8690-4723-a024-e5ef2c5010be"/>
    <xsd:import namespace="177dbb92-ac34-4fe6-b707-cd65ba8cb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3632e-8690-4723-a024-e5ef2c501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60fdb7e-acc1-44d5-861a-23d65fba7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dbb92-ac34-4fe6-b707-cd65ba8c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63632e-8690-4723-a024-e5ef2c5010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F984D-7EE7-4044-A5CF-F3FC3604C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3632e-8690-4723-a024-e5ef2c5010be"/>
    <ds:schemaRef ds:uri="177dbb92-ac34-4fe6-b707-cd65ba8c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B6B05-FD3F-4DB7-A237-C56DA84B33BB}">
  <ds:schemaRefs>
    <ds:schemaRef ds:uri="http://schemas.microsoft.com/office/2006/documentManagement/types"/>
    <ds:schemaRef ds:uri="http://schemas.microsoft.com/office/2006/metadata/properties"/>
    <ds:schemaRef ds:uri="7663632e-8690-4723-a024-e5ef2c5010be"/>
    <ds:schemaRef ds:uri="177dbb92-ac34-4fe6-b707-cd65ba8cb785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470C41-2522-4734-A3A0-45B5F684F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</TotalTime>
  <Pages>1</Pages>
  <Words>201</Words>
  <Characters>1110</Characters>
  <Application>Microsoft Office Word</Application>
  <DocSecurity>0</DocSecurity>
  <Lines>9</Lines>
  <Paragraphs>2</Paragraphs>
  <ScaleCrop>false</ScaleCrop>
  <Company>CEQ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GARICHA</dc:creator>
  <cp:keywords/>
  <cp:lastModifiedBy>Maryssa Girard-Cassista</cp:lastModifiedBy>
  <cp:revision>2</cp:revision>
  <cp:lastPrinted>2011-02-18T22:36:00Z</cp:lastPrinted>
  <dcterms:created xsi:type="dcterms:W3CDTF">2022-11-09T18:59:00Z</dcterms:created>
  <dcterms:modified xsi:type="dcterms:W3CDTF">2022-11-09T18:59:00Z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0x01010073FEE10E14F76F4BB9EC4BD08E4FA316</vt:lpwstr>
  </property>
  <property fmtid="{D5CDD505-2E9C-101B-9397-08002B2CF9AE}" pid="3" name="SrcDocmn">
    <vt:lpwstr/>
  </property>
  <property fmtid="{D5CDD505-2E9C-101B-9397-08002B2CF9AE}" pid="4" name="MediaServiceImageTags">
    <vt:lpwstr/>
  </property>
  <property fmtid="{D5CDD505-2E9C-101B-9397-08002B2CF9AE}" pid="5" name="i455f69a3de94733bb4a07473af4041d">
    <vt:lpwstr/>
  </property>
  <property fmtid="{D5CDD505-2E9C-101B-9397-08002B2CF9AE}" pid="6" name="TaxCatchAll">
    <vt:lpwstr/>
  </property>
  <property fmtid="{D5CDD505-2E9C-101B-9397-08002B2CF9AE}" pid="7" name="lb7118dd694e49a8a1432b69b9799bab">
    <vt:lpwstr/>
  </property>
  <property fmtid="{D5CDD505-2E9C-101B-9397-08002B2CF9AE}" pid="8" name="CodeClass">
    <vt:lpwstr/>
  </property>
  <property fmtid="{D5CDD505-2E9C-101B-9397-08002B2CF9AE}" pid="9" name="MotCle">
    <vt:lpwstr/>
  </property>
  <property fmtid="{D5CDD505-2E9C-101B-9397-08002B2CF9AE}" pid="10" name="f8587665e5c7469e96bfe242ded86e5d">
    <vt:lpwstr/>
  </property>
</Properties>
</file>